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D19" w:rsidRPr="00FE42FC" w:rsidRDefault="00676FDF">
      <w:pPr>
        <w:rPr>
          <w:b/>
          <w:sz w:val="36"/>
          <w:szCs w:val="36"/>
        </w:rPr>
      </w:pPr>
      <w:r w:rsidRPr="00FE42FC">
        <w:rPr>
          <w:b/>
          <w:sz w:val="36"/>
          <w:szCs w:val="36"/>
        </w:rPr>
        <w:t>Boekverslag</w:t>
      </w:r>
      <w:r w:rsidR="00F36E92">
        <w:rPr>
          <w:b/>
          <w:sz w:val="36"/>
          <w:szCs w:val="36"/>
        </w:rPr>
        <w:t xml:space="preserve">  4bbl</w:t>
      </w:r>
    </w:p>
    <w:p w:rsidR="00676FDF" w:rsidRDefault="00FE42FC">
      <w:r>
        <w:t xml:space="preserve">Je zorgt voor een mooie en duidelijke voorkant. Liefst met een </w:t>
      </w:r>
      <w:r w:rsidRPr="00F36E92">
        <w:rPr>
          <w:b/>
        </w:rPr>
        <w:t>afbeelding van het boek</w:t>
      </w:r>
      <w:r>
        <w:t xml:space="preserve"> en de titel.</w:t>
      </w:r>
    </w:p>
    <w:p w:rsidR="00676FDF" w:rsidRDefault="00676FDF">
      <w:r>
        <w:t>Allereerst maak</w:t>
      </w:r>
      <w:r w:rsidR="006C6C52">
        <w:t xml:space="preserve"> </w:t>
      </w:r>
      <w:r>
        <w:t xml:space="preserve">je een </w:t>
      </w:r>
      <w:r w:rsidR="006C6C52">
        <w:t>pagina</w:t>
      </w:r>
      <w:r>
        <w:t xml:space="preserve"> met </w:t>
      </w:r>
      <w:r w:rsidRPr="00F36E92">
        <w:rPr>
          <w:b/>
        </w:rPr>
        <w:t>technische gegevens</w:t>
      </w:r>
      <w:r w:rsidR="006C6C52">
        <w:t xml:space="preserve"> </w:t>
      </w:r>
    </w:p>
    <w:p w:rsidR="00676FDF" w:rsidRDefault="00676FDF">
      <w:r>
        <w:t>Titel:</w:t>
      </w:r>
    </w:p>
    <w:p w:rsidR="00676FDF" w:rsidRDefault="00676FDF">
      <w:r>
        <w:t>Auteur:</w:t>
      </w:r>
    </w:p>
    <w:p w:rsidR="00676FDF" w:rsidRDefault="00676FDF">
      <w:r>
        <w:t>Uitgever:</w:t>
      </w:r>
    </w:p>
    <w:p w:rsidR="00676FDF" w:rsidRDefault="00676FDF">
      <w:r>
        <w:t>Verschijningsdatum:</w:t>
      </w:r>
    </w:p>
    <w:p w:rsidR="00F36E92" w:rsidRDefault="00F36E92"/>
    <w:p w:rsidR="00F36E92" w:rsidRDefault="00F36E92">
      <w:r>
        <w:t>Je eigen naam:</w:t>
      </w:r>
    </w:p>
    <w:p w:rsidR="00F36E92" w:rsidRDefault="00F36E92">
      <w:r>
        <w:t>Klas:</w:t>
      </w:r>
    </w:p>
    <w:p w:rsidR="00F36E92" w:rsidRDefault="00F36E92">
      <w:r>
        <w:t>En schooljaar ’14 – ‘15</w:t>
      </w:r>
    </w:p>
    <w:p w:rsidR="00676FDF" w:rsidRDefault="00F36E92">
      <w:bookmarkStart w:id="0" w:name="_GoBack"/>
      <w:bookmarkEnd w:id="0"/>
      <w:r>
        <w:t>Op de  volgende bladzijde</w:t>
      </w:r>
      <w:r w:rsidR="00676FDF">
        <w:t xml:space="preserve"> geef je in een regeltje of 5</w:t>
      </w:r>
      <w:r>
        <w:t>/10</w:t>
      </w:r>
      <w:r w:rsidR="00676FDF">
        <w:t xml:space="preserve"> je </w:t>
      </w:r>
      <w:r w:rsidR="00676FDF" w:rsidRPr="006C6C52">
        <w:rPr>
          <w:b/>
        </w:rPr>
        <w:t>eigen mening:</w:t>
      </w:r>
      <w:r w:rsidR="00676FDF">
        <w:t xml:space="preserve"> daarin gebruik je minimaal 5 beoordelingswoorden (</w:t>
      </w:r>
      <w:r w:rsidR="00F231D5">
        <w:t xml:space="preserve">blz. </w:t>
      </w:r>
      <w:r w:rsidR="00FE42FC">
        <w:t>16</w:t>
      </w:r>
      <w:r w:rsidR="00676FDF">
        <w:t>) motiveer je mening. Dus niet alleen maar opschrijven leuk, of spannend of saai, maar ook waarom je dat vond</w:t>
      </w:r>
      <w:r w:rsidR="00FE42FC">
        <w:t xml:space="preserve"> , met een voorbeeld uit de tekst (incl. paginanummer en regelnummer)</w:t>
      </w:r>
      <w:r w:rsidR="00676FDF">
        <w:t>.</w:t>
      </w:r>
    </w:p>
    <w:p w:rsidR="00676FDF" w:rsidRDefault="00676FDF">
      <w:r>
        <w:t>Vervolgens</w:t>
      </w:r>
      <w:r w:rsidR="006C6C52">
        <w:t xml:space="preserve">, op een nieuwe pagina, </w:t>
      </w:r>
      <w:r>
        <w:t xml:space="preserve"> </w:t>
      </w:r>
      <w:r w:rsidR="00F36E92">
        <w:t xml:space="preserve">plaats je </w:t>
      </w:r>
      <w:r>
        <w:t xml:space="preserve">een goede </w:t>
      </w:r>
      <w:r w:rsidRPr="006C6C52">
        <w:rPr>
          <w:b/>
        </w:rPr>
        <w:t>samenvatting</w:t>
      </w:r>
      <w:r>
        <w:t>. Deze mag je van het internet halen en gebruiken in je boekverslag. Hou er wel rekening mee dat als je alleen een samenvatting gebruikt en het boek niet echt leest je al heel snel door de mand valt tijdens een mondeling examen!!!</w:t>
      </w:r>
    </w:p>
    <w:p w:rsidR="00676FDF" w:rsidRDefault="00676FDF">
      <w:r>
        <w:t xml:space="preserve">Dan ga je kijken bij de </w:t>
      </w:r>
      <w:r w:rsidRPr="006C6C52">
        <w:rPr>
          <w:b/>
        </w:rPr>
        <w:t>werkwijzer lees en kijkervaringen</w:t>
      </w:r>
      <w:r>
        <w:t xml:space="preserve"> beschrijven.</w:t>
      </w:r>
    </w:p>
    <w:p w:rsidR="00F36E92" w:rsidRDefault="00F36E92">
      <w:pPr>
        <w:rPr>
          <w:b/>
        </w:rPr>
      </w:pPr>
      <w:r>
        <w:rPr>
          <w:b/>
        </w:rPr>
        <w:t xml:space="preserve"> DIT IS HET BELANGRIJKSTE </w:t>
      </w:r>
      <w:r w:rsidRPr="00F36E92">
        <w:rPr>
          <w:b/>
        </w:rPr>
        <w:t>DEEL!</w:t>
      </w:r>
      <w:r>
        <w:rPr>
          <w:b/>
        </w:rPr>
        <w:t xml:space="preserve"> DOE DIT ZO UITGEBREID MOGELIJK. Dus echt uitleggen waarom je iets zo voelt/ vindt</w:t>
      </w:r>
    </w:p>
    <w:p w:rsidR="00676FDF" w:rsidRDefault="00676FDF">
      <w:pPr>
        <w:rPr>
          <w:i/>
        </w:rPr>
      </w:pPr>
      <w:r>
        <w:t xml:space="preserve">Per onderdeel gebruik je 3  vragen waarop je antwoord geeft. </w:t>
      </w:r>
      <w:r w:rsidRPr="00676FDF">
        <w:rPr>
          <w:i/>
        </w:rPr>
        <w:t>Bijvoorbeeld bij onderwerp stel je de vraag: “ben ik door het lezen van het verhaal anders over het onderwerp gaan denken?”</w:t>
      </w:r>
    </w:p>
    <w:p w:rsidR="00FE42FC" w:rsidRPr="00FE42FC" w:rsidRDefault="00FE42FC">
      <w:r w:rsidRPr="00F36E92">
        <w:rPr>
          <w:u w:val="single"/>
        </w:rPr>
        <w:t>Schrijf ook de vraag over</w:t>
      </w:r>
      <w:r>
        <w:t>, zodat een examinator ook weet waarop je een antwoord geeft.</w:t>
      </w:r>
    </w:p>
    <w:p w:rsidR="006C6C52" w:rsidRPr="006C6C52" w:rsidRDefault="006C6C52">
      <w:r>
        <w:t xml:space="preserve">Ook dit </w:t>
      </w:r>
      <w:r w:rsidR="00FE42FC">
        <w:t>begint weer</w:t>
      </w:r>
      <w:r>
        <w:t xml:space="preserve"> op een nieuwe pagina</w:t>
      </w:r>
      <w:r w:rsidR="00FE42FC">
        <w:t>.</w:t>
      </w:r>
    </w:p>
    <w:p w:rsidR="00676FDF" w:rsidRDefault="00676FDF">
      <w:pPr>
        <w:rPr>
          <w:i/>
        </w:rPr>
      </w:pPr>
    </w:p>
    <w:p w:rsidR="00676FDF" w:rsidRDefault="00676FDF">
      <w:r>
        <w:t xml:space="preserve">Na de verwerking van de lees(kijk) ervaringen kies je een opdracht </w:t>
      </w:r>
      <w:r w:rsidRPr="006C6C52">
        <w:rPr>
          <w:b/>
        </w:rPr>
        <w:t>verwerkingsopdrachten fictiedossier</w:t>
      </w:r>
      <w:r>
        <w:t xml:space="preserve"> </w:t>
      </w:r>
      <w:r w:rsidR="00FE42FC">
        <w:t xml:space="preserve">. </w:t>
      </w:r>
      <w:r w:rsidR="00F36E92">
        <w:t xml:space="preserve"> Ook dit</w:t>
      </w:r>
      <w:r>
        <w:t xml:space="preserve"> werk je goed en </w:t>
      </w:r>
      <w:r w:rsidRPr="00FE42FC">
        <w:rPr>
          <w:u w:val="single"/>
        </w:rPr>
        <w:t>uitgebreid</w:t>
      </w:r>
      <w:r>
        <w:t xml:space="preserve"> uit. Per boek kies je een andere opdracht.</w:t>
      </w:r>
    </w:p>
    <w:p w:rsidR="006C6C52" w:rsidRDefault="006C6C52">
      <w:r>
        <w:t>En ook dit dient o</w:t>
      </w:r>
      <w:r w:rsidR="00F36E92">
        <w:t>p een nieuwe pagina te beginnen!!!</w:t>
      </w:r>
    </w:p>
    <w:p w:rsidR="006C6C52" w:rsidRDefault="00F36E92">
      <w:r>
        <w:t>Succes!!!</w:t>
      </w:r>
    </w:p>
    <w:sectPr w:rsidR="006C6C52" w:rsidSect="00D23D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DF"/>
    <w:rsid w:val="00676FDF"/>
    <w:rsid w:val="006C6C52"/>
    <w:rsid w:val="00D23D19"/>
    <w:rsid w:val="00E57019"/>
    <w:rsid w:val="00F231D5"/>
    <w:rsid w:val="00F36E92"/>
    <w:rsid w:val="00FE42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6E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6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BD74E326</Template>
  <TotalTime>11</TotalTime>
  <Pages>1</Pages>
  <Words>249</Words>
  <Characters>1372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02RH</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jeromesunnen</dc:creator>
  <cp:lastModifiedBy>test3</cp:lastModifiedBy>
  <cp:revision>3</cp:revision>
  <cp:lastPrinted>2014-09-10T06:52:00Z</cp:lastPrinted>
  <dcterms:created xsi:type="dcterms:W3CDTF">2014-09-10T06:54:00Z</dcterms:created>
  <dcterms:modified xsi:type="dcterms:W3CDTF">2014-10-14T11:41:00Z</dcterms:modified>
</cp:coreProperties>
</file>